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7E6" w:rsidRPr="00C24CE0" w:rsidRDefault="006B128D" w:rsidP="00C24CE0">
      <w:pPr>
        <w:pStyle w:val="Titre3"/>
        <w:rPr>
          <w:noProof/>
          <w:lang w:val="fr-FR"/>
        </w:rPr>
      </w:pPr>
      <w:bookmarkStart w:id="0" w:name="_GoBack"/>
      <w:bookmarkEnd w:id="0"/>
      <w:r w:rsidRPr="00C24CE0">
        <w:rPr>
          <w:noProof/>
          <w:lang w:val="fr-FR"/>
        </w:rPr>
        <w:t xml:space="preserve">DEMANDE DE RESERVATION DE TRANSPORT ET/OU D’HEBERGEMENT </w:t>
      </w:r>
    </w:p>
    <w:p w:rsidR="006B128D" w:rsidRDefault="006B128D" w:rsidP="006B128D">
      <w:pPr>
        <w:pStyle w:val="Sous-titre"/>
        <w:rPr>
          <w:noProof/>
          <w:lang w:val="fr-FR"/>
        </w:rPr>
      </w:pPr>
      <w:r w:rsidRPr="00C24CE0">
        <w:rPr>
          <w:noProof/>
          <w:sz w:val="22"/>
          <w:lang w:val="fr-FR"/>
        </w:rPr>
        <w:t>INFORMATION PERSONNELLES</w:t>
      </w:r>
    </w:p>
    <w:p w:rsidR="006B128D" w:rsidRPr="006B128D" w:rsidRDefault="006B128D" w:rsidP="006B128D">
      <w:pPr>
        <w:rPr>
          <w:lang w:val="fr-FR"/>
        </w:rPr>
      </w:pPr>
    </w:p>
    <w:tbl>
      <w:tblPr>
        <w:tblStyle w:val="Tableaudeprojet"/>
        <w:tblW w:w="5000" w:type="pct"/>
        <w:tblLook w:val="0280" w:firstRow="0" w:lastRow="0" w:firstColumn="1" w:lastColumn="0" w:noHBand="1" w:noVBand="0"/>
        <w:tblDescription w:val="Résumé des informations clés du projet telles que les noms du client et du projet."/>
      </w:tblPr>
      <w:tblGrid>
        <w:gridCol w:w="2401"/>
        <w:gridCol w:w="2402"/>
        <w:gridCol w:w="2573"/>
        <w:gridCol w:w="2231"/>
      </w:tblGrid>
      <w:tr w:rsidR="00881E79" w:rsidRPr="00C24CE0" w:rsidTr="006B128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881E79" w:rsidRPr="00C24CE0" w:rsidRDefault="00881E79" w:rsidP="006B128D">
            <w:pPr>
              <w:rPr>
                <w:noProof/>
                <w:sz w:val="16"/>
                <w:lang w:val="fr-FR"/>
              </w:rPr>
            </w:pPr>
            <w:r w:rsidRPr="00C24CE0">
              <w:rPr>
                <w:noProof/>
                <w:sz w:val="16"/>
                <w:lang w:val="fr-FR"/>
              </w:rPr>
              <w:t>LABORATOIRE</w:t>
            </w:r>
          </w:p>
        </w:tc>
        <w:sdt>
          <w:sdtPr>
            <w:rPr>
              <w:noProof/>
              <w:sz w:val="16"/>
              <w:lang w:val="fr-FR"/>
            </w:rPr>
            <w:id w:val="7773716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50" w:type="pct"/>
              </w:tcPr>
              <w:p w:rsidR="00881E79" w:rsidRPr="00C24CE0" w:rsidRDefault="00881E79" w:rsidP="006B128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sz w:val="16"/>
                    <w:lang w:val="fr-FR"/>
                  </w:rPr>
                </w:pPr>
                <w:r w:rsidRPr="00C24CE0">
                  <w:rPr>
                    <w:rStyle w:val="Textedelespacerserv"/>
                    <w:sz w:val="16"/>
                  </w:rPr>
                  <w:t>Cliquez ou appuyez ici pour entrer du texte.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9" w:type="pct"/>
          </w:tcPr>
          <w:p w:rsidR="00881E79" w:rsidRPr="00C24CE0" w:rsidRDefault="00881E79">
            <w:pPr>
              <w:rPr>
                <w:noProof/>
                <w:sz w:val="16"/>
                <w:lang w:val="fr-FR"/>
              </w:rPr>
            </w:pPr>
            <w:r w:rsidRPr="00C24CE0">
              <w:rPr>
                <w:noProof/>
                <w:sz w:val="16"/>
                <w:lang w:val="fr-FR"/>
              </w:rPr>
              <w:t>CODE DIVISION</w:t>
            </w:r>
          </w:p>
        </w:tc>
        <w:sdt>
          <w:sdtPr>
            <w:rPr>
              <w:noProof/>
              <w:sz w:val="16"/>
              <w:lang w:val="fr-FR"/>
            </w:rPr>
            <w:id w:val="9086608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61" w:type="pct"/>
              </w:tcPr>
              <w:p w:rsidR="00881E79" w:rsidRPr="00C24CE0" w:rsidRDefault="00881E7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sz w:val="16"/>
                    <w:lang w:val="fr-FR"/>
                  </w:rPr>
                </w:pPr>
                <w:r w:rsidRPr="00C24CE0">
                  <w:rPr>
                    <w:rStyle w:val="Textedelespacerserv"/>
                    <w:sz w:val="16"/>
                  </w:rPr>
                  <w:t>Cliquez ou appuyez ici pour entrer du texte.</w:t>
                </w:r>
              </w:p>
            </w:tc>
          </w:sdtContent>
        </w:sdt>
      </w:tr>
      <w:tr w:rsidR="004E4AC1" w:rsidRPr="00C24CE0" w:rsidTr="004E4AC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4E4AC1" w:rsidRPr="00C24CE0" w:rsidRDefault="004E4AC1" w:rsidP="006B128D">
            <w:pPr>
              <w:rPr>
                <w:noProof/>
                <w:sz w:val="16"/>
                <w:lang w:val="fr-FR"/>
              </w:rPr>
            </w:pPr>
            <w:r>
              <w:rPr>
                <w:noProof/>
                <w:sz w:val="16"/>
                <w:lang w:val="fr-FR"/>
              </w:rPr>
              <w:t>OBJET DU DEPLACEMENT</w:t>
            </w:r>
          </w:p>
        </w:tc>
        <w:sdt>
          <w:sdtPr>
            <w:rPr>
              <w:noProof/>
              <w:sz w:val="16"/>
              <w:lang w:val="fr-FR"/>
            </w:rPr>
            <w:id w:val="-18553360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50" w:type="pct"/>
                <w:gridSpan w:val="3"/>
              </w:tcPr>
              <w:p w:rsidR="004E4AC1" w:rsidRPr="00C24CE0" w:rsidRDefault="004E4AC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sz w:val="16"/>
                    <w:lang w:val="fr-FR"/>
                  </w:rPr>
                </w:pPr>
                <w:r w:rsidRPr="0076690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53771" w:rsidRPr="00C24CE0" w:rsidTr="006B128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C53771" w:rsidRPr="00C24CE0" w:rsidRDefault="00D41FCF" w:rsidP="006B128D">
            <w:pPr>
              <w:rPr>
                <w:noProof/>
                <w:sz w:val="16"/>
                <w:lang w:val="fr-FR"/>
              </w:rPr>
            </w:pPr>
            <w:r w:rsidRPr="00C24CE0">
              <w:rPr>
                <w:noProof/>
                <w:sz w:val="16"/>
                <w:lang w:val="fr-FR"/>
              </w:rPr>
              <w:t xml:space="preserve">Nom </w:t>
            </w:r>
          </w:p>
        </w:tc>
        <w:sdt>
          <w:sdtPr>
            <w:rPr>
              <w:noProof/>
              <w:sz w:val="16"/>
              <w:lang w:val="fr-FR"/>
            </w:rPr>
            <w:id w:val="426008485"/>
            <w:placeholder>
              <w:docPart w:val="C494EC2C9F94465A98308F4BE03DA0CB"/>
            </w:placeholder>
            <w:showingPlcHdr/>
          </w:sdtPr>
          <w:sdtEndPr/>
          <w:sdtContent>
            <w:tc>
              <w:tcPr>
                <w:tcW w:w="1250" w:type="pct"/>
              </w:tcPr>
              <w:p w:rsidR="00C53771" w:rsidRPr="00C24CE0" w:rsidRDefault="006B128D" w:rsidP="006B128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sz w:val="16"/>
                    <w:lang w:val="fr-FR"/>
                  </w:rPr>
                </w:pPr>
                <w:r w:rsidRPr="00C24CE0">
                  <w:rPr>
                    <w:rStyle w:val="Textedelespacerserv"/>
                    <w:sz w:val="16"/>
                  </w:rPr>
                  <w:t>Cliquez ou appuyez ici pour entrer du texte.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9" w:type="pct"/>
          </w:tcPr>
          <w:p w:rsidR="00C53771" w:rsidRPr="00C24CE0" w:rsidRDefault="006B128D">
            <w:pPr>
              <w:rPr>
                <w:noProof/>
                <w:sz w:val="16"/>
                <w:lang w:val="fr-FR"/>
              </w:rPr>
            </w:pPr>
            <w:r w:rsidRPr="00C24CE0">
              <w:rPr>
                <w:noProof/>
                <w:sz w:val="16"/>
                <w:lang w:val="fr-FR"/>
              </w:rPr>
              <w:t>Prénom</w:t>
            </w:r>
          </w:p>
        </w:tc>
        <w:sdt>
          <w:sdtPr>
            <w:rPr>
              <w:noProof/>
              <w:sz w:val="16"/>
              <w:lang w:val="fr-FR"/>
            </w:rPr>
            <w:id w:val="-4156418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61" w:type="pct"/>
              </w:tcPr>
              <w:p w:rsidR="00C53771" w:rsidRPr="00C24CE0" w:rsidRDefault="00881E7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sz w:val="16"/>
                    <w:lang w:val="fr-FR"/>
                  </w:rPr>
                </w:pPr>
                <w:r w:rsidRPr="00C24CE0">
                  <w:rPr>
                    <w:rStyle w:val="Textedelespacerserv"/>
                    <w:sz w:val="16"/>
                  </w:rPr>
                  <w:t>Cliquez ou appuyez ici pour entrer du texte.</w:t>
                </w:r>
              </w:p>
            </w:tc>
          </w:sdtContent>
        </w:sdt>
      </w:tr>
      <w:tr w:rsidR="00C53771" w:rsidRPr="00C24CE0" w:rsidTr="006B128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C53771" w:rsidRPr="00C24CE0" w:rsidRDefault="006B128D">
            <w:pPr>
              <w:rPr>
                <w:noProof/>
                <w:sz w:val="16"/>
                <w:lang w:val="fr-FR"/>
              </w:rPr>
            </w:pPr>
            <w:r w:rsidRPr="00C24CE0">
              <w:rPr>
                <w:noProof/>
                <w:sz w:val="16"/>
                <w:lang w:val="fr-FR"/>
              </w:rPr>
              <w:t>Date de Naissance</w:t>
            </w:r>
          </w:p>
        </w:tc>
        <w:sdt>
          <w:sdtPr>
            <w:rPr>
              <w:noProof/>
              <w:sz w:val="16"/>
              <w:lang w:val="fr-FR"/>
            </w:rPr>
            <w:id w:val="-770157536"/>
            <w:placeholder>
              <w:docPart w:val="DefaultPlaceholder_-1854013438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250" w:type="pct"/>
              </w:tcPr>
              <w:p w:rsidR="00C53771" w:rsidRPr="00C24CE0" w:rsidRDefault="00881E79" w:rsidP="006B128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sz w:val="16"/>
                    <w:lang w:val="fr-FR"/>
                  </w:rPr>
                </w:pPr>
                <w:r w:rsidRPr="00C24CE0">
                  <w:rPr>
                    <w:rStyle w:val="Textedelespacerserv"/>
                    <w:sz w:val="16"/>
                  </w:rPr>
                  <w:t>Cliquez ou appuyez ici pour entrer une date.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9" w:type="pct"/>
          </w:tcPr>
          <w:p w:rsidR="00C53771" w:rsidRPr="00C24CE0" w:rsidRDefault="006B128D">
            <w:pPr>
              <w:rPr>
                <w:noProof/>
                <w:sz w:val="16"/>
                <w:lang w:val="fr-FR"/>
              </w:rPr>
            </w:pPr>
            <w:r w:rsidRPr="00C24CE0">
              <w:rPr>
                <w:noProof/>
                <w:sz w:val="16"/>
                <w:lang w:val="fr-FR"/>
              </w:rPr>
              <w:t>Numéro de Sécurité Sociale</w:t>
            </w:r>
          </w:p>
        </w:tc>
        <w:sdt>
          <w:sdtPr>
            <w:rPr>
              <w:noProof/>
              <w:sz w:val="16"/>
              <w:lang w:val="fr-FR"/>
            </w:rPr>
            <w:id w:val="-55237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61" w:type="pct"/>
              </w:tcPr>
              <w:p w:rsidR="00C53771" w:rsidRPr="00C24CE0" w:rsidRDefault="00881E7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sz w:val="16"/>
                    <w:lang w:val="fr-FR"/>
                  </w:rPr>
                </w:pPr>
                <w:r w:rsidRPr="00C24CE0">
                  <w:rPr>
                    <w:rStyle w:val="Textedelespacerserv"/>
                    <w:sz w:val="16"/>
                  </w:rPr>
                  <w:t>Cliquez ou appuyez ici pour entrer du texte.</w:t>
                </w:r>
              </w:p>
            </w:tc>
          </w:sdtContent>
        </w:sdt>
      </w:tr>
      <w:tr w:rsidR="00C53771" w:rsidRPr="00C24CE0" w:rsidTr="006B128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C53771" w:rsidRPr="00C24CE0" w:rsidRDefault="00881E79">
            <w:pPr>
              <w:rPr>
                <w:noProof/>
                <w:sz w:val="16"/>
                <w:lang w:val="fr-FR"/>
              </w:rPr>
            </w:pPr>
            <w:r w:rsidRPr="00C24CE0">
              <w:rPr>
                <w:noProof/>
                <w:sz w:val="16"/>
                <w:lang w:val="fr-FR"/>
              </w:rPr>
              <w:t>Adresse postale</w:t>
            </w:r>
          </w:p>
        </w:tc>
        <w:sdt>
          <w:sdtPr>
            <w:rPr>
              <w:noProof/>
              <w:sz w:val="16"/>
              <w:lang w:val="fr-FR"/>
            </w:rPr>
            <w:id w:val="1180463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50" w:type="pct"/>
              </w:tcPr>
              <w:p w:rsidR="00C53771" w:rsidRPr="00C24CE0" w:rsidRDefault="00881E7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sz w:val="16"/>
                    <w:lang w:val="fr-FR"/>
                  </w:rPr>
                </w:pPr>
                <w:r w:rsidRPr="00C24CE0">
                  <w:rPr>
                    <w:rStyle w:val="Textedelespacerserv"/>
                    <w:sz w:val="16"/>
                  </w:rPr>
                  <w:t>Cliquez ou appuyez ici pour entrer du texte.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9" w:type="pct"/>
          </w:tcPr>
          <w:p w:rsidR="00C53771" w:rsidRPr="00C24CE0" w:rsidRDefault="00881E79">
            <w:pPr>
              <w:rPr>
                <w:noProof/>
                <w:sz w:val="16"/>
                <w:lang w:val="fr-FR"/>
              </w:rPr>
            </w:pPr>
            <w:r w:rsidRPr="00C24CE0">
              <w:rPr>
                <w:noProof/>
                <w:sz w:val="16"/>
                <w:lang w:val="fr-FR"/>
              </w:rPr>
              <w:t>Adresse électronique</w:t>
            </w:r>
          </w:p>
        </w:tc>
        <w:sdt>
          <w:sdtPr>
            <w:rPr>
              <w:noProof/>
              <w:sz w:val="16"/>
              <w:lang w:val="fr-FR"/>
            </w:rPr>
            <w:id w:val="-18672815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61" w:type="pct"/>
              </w:tcPr>
              <w:p w:rsidR="00C53771" w:rsidRPr="00C24CE0" w:rsidRDefault="00881E7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sz w:val="16"/>
                    <w:lang w:val="fr-FR"/>
                  </w:rPr>
                </w:pPr>
                <w:r w:rsidRPr="00C24CE0">
                  <w:rPr>
                    <w:rStyle w:val="Textedelespacerserv"/>
                    <w:sz w:val="16"/>
                  </w:rPr>
                  <w:t>Cliquez ou appuyez ici pour entrer du texte.</w:t>
                </w:r>
              </w:p>
            </w:tc>
          </w:sdtContent>
        </w:sdt>
      </w:tr>
      <w:tr w:rsidR="00C53771" w:rsidRPr="00C24CE0" w:rsidTr="006B128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C53771" w:rsidRPr="00C24CE0" w:rsidRDefault="00881E79">
            <w:pPr>
              <w:rPr>
                <w:noProof/>
                <w:sz w:val="16"/>
                <w:lang w:val="fr-FR"/>
              </w:rPr>
            </w:pPr>
            <w:r w:rsidRPr="00C24CE0">
              <w:rPr>
                <w:noProof/>
                <w:sz w:val="16"/>
                <w:lang w:val="fr-FR"/>
              </w:rPr>
              <w:t>Téléphone portable</w:t>
            </w:r>
          </w:p>
        </w:tc>
        <w:sdt>
          <w:sdtPr>
            <w:rPr>
              <w:noProof/>
              <w:sz w:val="16"/>
              <w:lang w:val="fr-FR"/>
            </w:rPr>
            <w:id w:val="-21080380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50" w:type="pct"/>
              </w:tcPr>
              <w:p w:rsidR="00C53771" w:rsidRPr="00C24CE0" w:rsidRDefault="00881E7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sz w:val="16"/>
                    <w:lang w:val="fr-FR"/>
                  </w:rPr>
                </w:pPr>
                <w:r w:rsidRPr="00C24CE0">
                  <w:rPr>
                    <w:rStyle w:val="Textedelespacerserv"/>
                    <w:sz w:val="16"/>
                  </w:rPr>
                  <w:t>Cliquez ou appuyez ici pour entrer du texte.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9" w:type="pct"/>
          </w:tcPr>
          <w:p w:rsidR="00C53771" w:rsidRPr="00C24CE0" w:rsidRDefault="00881E79">
            <w:pPr>
              <w:rPr>
                <w:noProof/>
                <w:sz w:val="16"/>
                <w:lang w:val="fr-FR"/>
              </w:rPr>
            </w:pPr>
            <w:r w:rsidRPr="00C24CE0">
              <w:rPr>
                <w:noProof/>
                <w:sz w:val="16"/>
                <w:lang w:val="fr-FR"/>
              </w:rPr>
              <w:t>Téléphone professionnel</w:t>
            </w:r>
          </w:p>
        </w:tc>
        <w:sdt>
          <w:sdtPr>
            <w:rPr>
              <w:noProof/>
              <w:sz w:val="16"/>
              <w:lang w:val="fr-FR"/>
            </w:rPr>
            <w:id w:val="2138576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61" w:type="pct"/>
              </w:tcPr>
              <w:p w:rsidR="00C53771" w:rsidRPr="00C24CE0" w:rsidRDefault="00881E7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sz w:val="16"/>
                    <w:lang w:val="fr-FR"/>
                  </w:rPr>
                </w:pPr>
                <w:r w:rsidRPr="00C24CE0">
                  <w:rPr>
                    <w:rStyle w:val="Textedelespacerserv"/>
                    <w:sz w:val="16"/>
                  </w:rPr>
                  <w:t>Cliquez ou appuyez ici pour entrer du texte.</w:t>
                </w:r>
              </w:p>
            </w:tc>
          </w:sdtContent>
        </w:sdt>
      </w:tr>
    </w:tbl>
    <w:p w:rsidR="00881E79" w:rsidRPr="00C24CE0" w:rsidRDefault="00881E79" w:rsidP="00327228">
      <w:pPr>
        <w:pStyle w:val="Titre1"/>
        <w:rPr>
          <w:b w:val="0"/>
          <w:noProof/>
          <w:sz w:val="16"/>
          <w:lang w:val="fr-FR"/>
        </w:rPr>
      </w:pPr>
    </w:p>
    <w:p w:rsidR="00881E79" w:rsidRPr="00C24CE0" w:rsidRDefault="00881E79" w:rsidP="00881E79">
      <w:pPr>
        <w:pStyle w:val="Sous-titre"/>
        <w:rPr>
          <w:sz w:val="22"/>
          <w:lang w:val="fr-FR"/>
        </w:rPr>
      </w:pPr>
      <w:r w:rsidRPr="00C24CE0">
        <w:rPr>
          <w:sz w:val="22"/>
          <w:lang w:val="fr-FR"/>
        </w:rPr>
        <w:t>RESERVATION D’UN TITRE DE TRANSPORT</w:t>
      </w:r>
      <w:r w:rsidR="00197804" w:rsidRPr="00C24CE0">
        <w:rPr>
          <w:sz w:val="22"/>
          <w:lang w:val="fr-FR"/>
        </w:rPr>
        <w:t xml:space="preserve"> </w:t>
      </w:r>
    </w:p>
    <w:p w:rsidR="00AB2ABA" w:rsidRPr="00AB2ABA" w:rsidRDefault="00AB2ABA" w:rsidP="00AB2ABA">
      <w:pPr>
        <w:rPr>
          <w:sz w:val="20"/>
          <w:lang w:val="fr-FR"/>
        </w:rPr>
      </w:pPr>
    </w:p>
    <w:p w:rsidR="00AB2ABA" w:rsidRPr="00AB2ABA" w:rsidRDefault="00AB2ABA" w:rsidP="00AB2ABA">
      <w:pPr>
        <w:rPr>
          <w:b/>
          <w:color w:val="1F4E79" w:themeColor="accent1" w:themeShade="80"/>
          <w:sz w:val="20"/>
          <w:lang w:val="fr-FR"/>
        </w:rPr>
      </w:pPr>
      <w:r w:rsidRPr="00AB2ABA">
        <w:rPr>
          <w:b/>
          <w:color w:val="1F4E79" w:themeColor="accent1" w:themeShade="80"/>
          <w:sz w:val="20"/>
          <w:lang w:val="fr-FR"/>
        </w:rPr>
        <w:t xml:space="preserve">MODE DE TRANSPORT :  </w:t>
      </w:r>
      <w:sdt>
        <w:sdtPr>
          <w:rPr>
            <w:b/>
            <w:color w:val="1F4E79" w:themeColor="accent1" w:themeShade="80"/>
            <w:sz w:val="20"/>
            <w:lang w:val="fr-FR"/>
          </w:rPr>
          <w:id w:val="-49511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2ABA">
            <w:rPr>
              <w:rFonts w:ascii="MS Gothic" w:eastAsia="MS Gothic" w:hAnsi="MS Gothic" w:hint="eastAsia"/>
              <w:b/>
              <w:color w:val="1F4E79" w:themeColor="accent1" w:themeShade="80"/>
              <w:sz w:val="20"/>
              <w:lang w:val="fr-FR"/>
            </w:rPr>
            <w:t>☐</w:t>
          </w:r>
        </w:sdtContent>
      </w:sdt>
      <w:r w:rsidRPr="00AB2ABA">
        <w:rPr>
          <w:b/>
          <w:color w:val="1F4E79" w:themeColor="accent1" w:themeShade="80"/>
          <w:sz w:val="20"/>
          <w:lang w:val="fr-FR"/>
        </w:rPr>
        <w:t xml:space="preserve">  AVION       </w:t>
      </w:r>
      <w:sdt>
        <w:sdtPr>
          <w:rPr>
            <w:b/>
            <w:color w:val="1F4E79" w:themeColor="accent1" w:themeShade="80"/>
            <w:sz w:val="20"/>
            <w:lang w:val="fr-FR"/>
          </w:rPr>
          <w:id w:val="-1440669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2ABA">
            <w:rPr>
              <w:rFonts w:ascii="MS Gothic" w:eastAsia="MS Gothic" w:hAnsi="MS Gothic" w:hint="eastAsia"/>
              <w:b/>
              <w:color w:val="1F4E79" w:themeColor="accent1" w:themeShade="80"/>
              <w:sz w:val="20"/>
              <w:lang w:val="fr-FR"/>
            </w:rPr>
            <w:t>☐</w:t>
          </w:r>
        </w:sdtContent>
      </w:sdt>
      <w:r w:rsidRPr="00AB2ABA">
        <w:rPr>
          <w:b/>
          <w:color w:val="1F4E79" w:themeColor="accent1" w:themeShade="80"/>
          <w:sz w:val="20"/>
          <w:lang w:val="fr-FR"/>
        </w:rPr>
        <w:t xml:space="preserve"> TRAIN </w:t>
      </w:r>
    </w:p>
    <w:tbl>
      <w:tblPr>
        <w:tblStyle w:val="Tableaudeprojet"/>
        <w:tblW w:w="9634" w:type="dxa"/>
        <w:tblLayout w:type="fixed"/>
        <w:tblLook w:val="04E0" w:firstRow="1" w:lastRow="1" w:firstColumn="1" w:lastColumn="0" w:noHBand="0" w:noVBand="1"/>
        <w:tblDescription w:val="Détail des frais estimés."/>
      </w:tblPr>
      <w:tblGrid>
        <w:gridCol w:w="3256"/>
        <w:gridCol w:w="3118"/>
        <w:gridCol w:w="3260"/>
      </w:tblGrid>
      <w:tr w:rsidR="00AB2ABA" w:rsidRPr="00C24CE0" w:rsidTr="00C24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4" w:type="dxa"/>
            <w:gridSpan w:val="3"/>
          </w:tcPr>
          <w:p w:rsidR="00AB2ABA" w:rsidRPr="00C24CE0" w:rsidRDefault="00AB2ABA" w:rsidP="00197804">
            <w:pPr>
              <w:jc w:val="center"/>
              <w:rPr>
                <w:noProof/>
                <w:sz w:val="16"/>
                <w:lang w:val="fr-FR"/>
              </w:rPr>
            </w:pPr>
            <w:r w:rsidRPr="00C24CE0">
              <w:rPr>
                <w:noProof/>
                <w:sz w:val="16"/>
                <w:lang w:val="fr-FR"/>
              </w:rPr>
              <w:t>Aller</w:t>
            </w:r>
          </w:p>
        </w:tc>
      </w:tr>
      <w:tr w:rsidR="00AB2ABA" w:rsidRPr="00C24CE0" w:rsidTr="00C24CE0">
        <w:tc>
          <w:tcPr>
            <w:tcW w:w="3256" w:type="dxa"/>
          </w:tcPr>
          <w:p w:rsidR="00AB2ABA" w:rsidRPr="00C24CE0" w:rsidRDefault="00AB2ABA" w:rsidP="00AB2ABA">
            <w:pPr>
              <w:jc w:val="center"/>
              <w:rPr>
                <w:b/>
                <w:noProof/>
                <w:color w:val="2C283A" w:themeColor="text2"/>
                <w:sz w:val="16"/>
                <w:lang w:val="fr-FR"/>
              </w:rPr>
            </w:pPr>
            <w:r w:rsidRPr="00C24CE0">
              <w:rPr>
                <w:b/>
                <w:noProof/>
                <w:color w:val="2C283A" w:themeColor="text2"/>
                <w:sz w:val="16"/>
                <w:lang w:val="fr-FR"/>
              </w:rPr>
              <w:t>Date</w:t>
            </w:r>
          </w:p>
        </w:tc>
        <w:tc>
          <w:tcPr>
            <w:tcW w:w="3118" w:type="dxa"/>
          </w:tcPr>
          <w:p w:rsidR="00AB2ABA" w:rsidRPr="00C24CE0" w:rsidRDefault="00AB2ABA" w:rsidP="00AB2ABA">
            <w:pPr>
              <w:jc w:val="center"/>
              <w:rPr>
                <w:b/>
                <w:noProof/>
                <w:color w:val="2C283A" w:themeColor="text2"/>
                <w:sz w:val="16"/>
                <w:lang w:val="fr-FR"/>
              </w:rPr>
            </w:pPr>
            <w:r w:rsidRPr="00C24CE0">
              <w:rPr>
                <w:b/>
                <w:noProof/>
                <w:color w:val="2C283A" w:themeColor="text2"/>
                <w:sz w:val="16"/>
                <w:lang w:val="fr-FR"/>
              </w:rPr>
              <w:t>Lieu</w:t>
            </w:r>
          </w:p>
        </w:tc>
        <w:tc>
          <w:tcPr>
            <w:tcW w:w="3260" w:type="dxa"/>
          </w:tcPr>
          <w:p w:rsidR="00AB2ABA" w:rsidRPr="00C24CE0" w:rsidRDefault="00AB2ABA" w:rsidP="00AB2ABA">
            <w:pPr>
              <w:jc w:val="center"/>
              <w:rPr>
                <w:b/>
                <w:noProof/>
                <w:color w:val="2C283A" w:themeColor="text2"/>
                <w:sz w:val="16"/>
                <w:lang w:val="fr-FR"/>
              </w:rPr>
            </w:pPr>
            <w:r w:rsidRPr="00C24CE0">
              <w:rPr>
                <w:b/>
                <w:noProof/>
                <w:color w:val="2C283A" w:themeColor="text2"/>
                <w:sz w:val="16"/>
                <w:lang w:val="fr-FR"/>
              </w:rPr>
              <w:t>Heure de départ</w:t>
            </w:r>
          </w:p>
        </w:tc>
      </w:tr>
      <w:tr w:rsidR="00AB2ABA" w:rsidRPr="00C24CE0" w:rsidTr="00C24CE0">
        <w:sdt>
          <w:sdtPr>
            <w:rPr>
              <w:noProof/>
              <w:sz w:val="16"/>
              <w:lang w:val="fr-FR"/>
            </w:rPr>
            <w:id w:val="-295291196"/>
            <w:placeholder>
              <w:docPart w:val="DefaultPlaceholder_-1854013438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256" w:type="dxa"/>
              </w:tcPr>
              <w:p w:rsidR="00AB2ABA" w:rsidRPr="00C24CE0" w:rsidRDefault="00AB2ABA">
                <w:pPr>
                  <w:rPr>
                    <w:noProof/>
                    <w:sz w:val="16"/>
                    <w:lang w:val="fr-FR"/>
                  </w:rPr>
                </w:pPr>
                <w:r w:rsidRPr="00C24CE0">
                  <w:rPr>
                    <w:rStyle w:val="Textedelespacerserv"/>
                    <w:sz w:val="16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noProof/>
              <w:sz w:val="16"/>
              <w:lang w:val="fr-FR"/>
            </w:rPr>
            <w:id w:val="13240944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8" w:type="dxa"/>
              </w:tcPr>
              <w:p w:rsidR="00AB2ABA" w:rsidRPr="00C24CE0" w:rsidRDefault="00AB2ABA">
                <w:pPr>
                  <w:rPr>
                    <w:noProof/>
                    <w:sz w:val="16"/>
                    <w:lang w:val="fr-FR"/>
                  </w:rPr>
                </w:pPr>
                <w:r w:rsidRPr="00C24CE0">
                  <w:rPr>
                    <w:rStyle w:val="Textedelespacerserv"/>
                    <w:sz w:val="16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noProof/>
              <w:sz w:val="16"/>
              <w:lang w:val="fr-FR"/>
            </w:rPr>
            <w:id w:val="2716044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60" w:type="dxa"/>
              </w:tcPr>
              <w:p w:rsidR="00AB2ABA" w:rsidRPr="00C24CE0" w:rsidRDefault="00AB2ABA">
                <w:pPr>
                  <w:rPr>
                    <w:noProof/>
                    <w:sz w:val="16"/>
                    <w:lang w:val="fr-FR"/>
                  </w:rPr>
                </w:pPr>
                <w:r w:rsidRPr="00C24CE0">
                  <w:rPr>
                    <w:rStyle w:val="Textedelespacerserv"/>
                    <w:sz w:val="16"/>
                  </w:rPr>
                  <w:t>Cliquez ou appuyez ici pour entrer du texte.</w:t>
                </w:r>
              </w:p>
            </w:tc>
          </w:sdtContent>
        </w:sdt>
      </w:tr>
      <w:tr w:rsidR="00AB2ABA" w:rsidRPr="00C24CE0" w:rsidTr="00C24CE0">
        <w:tc>
          <w:tcPr>
            <w:tcW w:w="9634" w:type="dxa"/>
            <w:gridSpan w:val="3"/>
            <w:shd w:val="clear" w:color="auto" w:fill="DEEAF6" w:themeFill="accent1" w:themeFillTint="33"/>
          </w:tcPr>
          <w:p w:rsidR="00AB2ABA" w:rsidRPr="00C24CE0" w:rsidRDefault="00AB2ABA" w:rsidP="00AB2ABA">
            <w:pPr>
              <w:keepNext/>
              <w:jc w:val="center"/>
              <w:rPr>
                <w:b/>
                <w:noProof/>
                <w:sz w:val="16"/>
                <w:lang w:val="fr-FR"/>
              </w:rPr>
            </w:pPr>
            <w:r w:rsidRPr="00C24CE0">
              <w:rPr>
                <w:b/>
                <w:noProof/>
                <w:sz w:val="16"/>
                <w:lang w:val="fr-FR"/>
              </w:rPr>
              <w:t xml:space="preserve">Retour </w:t>
            </w:r>
          </w:p>
        </w:tc>
      </w:tr>
      <w:tr w:rsidR="00AB2ABA" w:rsidRPr="00C24CE0" w:rsidTr="00C24CE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noProof/>
              <w:sz w:val="16"/>
              <w:lang w:val="fr-FR"/>
            </w:rPr>
            <w:id w:val="94066855"/>
            <w:placeholder>
              <w:docPart w:val="DefaultPlaceholder_-1854013438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256" w:type="dxa"/>
                <w:shd w:val="clear" w:color="auto" w:fill="FFFFFF" w:themeFill="background1"/>
              </w:tcPr>
              <w:p w:rsidR="00AB2ABA" w:rsidRPr="00C24CE0" w:rsidRDefault="00AB2ABA" w:rsidP="00AB2ABA">
                <w:pPr>
                  <w:rPr>
                    <w:b w:val="0"/>
                    <w:noProof/>
                    <w:sz w:val="16"/>
                    <w:lang w:val="fr-FR"/>
                  </w:rPr>
                </w:pPr>
                <w:r w:rsidRPr="00C24CE0">
                  <w:rPr>
                    <w:rStyle w:val="Textedelespacerserv"/>
                    <w:b w:val="0"/>
                    <w:sz w:val="16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noProof/>
              <w:sz w:val="16"/>
              <w:lang w:val="fr-FR"/>
            </w:rPr>
            <w:id w:val="13828336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8" w:type="dxa"/>
                <w:shd w:val="clear" w:color="auto" w:fill="FFFFFF" w:themeFill="background1"/>
              </w:tcPr>
              <w:p w:rsidR="00AB2ABA" w:rsidRPr="00C24CE0" w:rsidRDefault="00AB2ABA">
                <w:pPr>
                  <w:rPr>
                    <w:b w:val="0"/>
                    <w:noProof/>
                    <w:sz w:val="16"/>
                    <w:lang w:val="fr-FR"/>
                  </w:rPr>
                </w:pPr>
                <w:r w:rsidRPr="00C24CE0">
                  <w:rPr>
                    <w:rStyle w:val="Textedelespacerserv"/>
                    <w:b w:val="0"/>
                    <w:sz w:val="16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noProof/>
              <w:sz w:val="16"/>
              <w:lang w:val="fr-FR"/>
            </w:rPr>
            <w:id w:val="-9294323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60" w:type="dxa"/>
                <w:shd w:val="clear" w:color="auto" w:fill="FFFFFF" w:themeFill="background1"/>
              </w:tcPr>
              <w:p w:rsidR="00AB2ABA" w:rsidRPr="00C24CE0" w:rsidRDefault="00AB2ABA">
                <w:pPr>
                  <w:rPr>
                    <w:b w:val="0"/>
                    <w:noProof/>
                    <w:sz w:val="16"/>
                    <w:lang w:val="fr-FR"/>
                  </w:rPr>
                </w:pPr>
                <w:r w:rsidRPr="00C24CE0">
                  <w:rPr>
                    <w:rStyle w:val="Textedelespacerserv"/>
                    <w:b w:val="0"/>
                    <w:sz w:val="16"/>
                  </w:rPr>
                  <w:t>Cliquez ou appuyez ici pour entrer du texte.</w:t>
                </w:r>
              </w:p>
            </w:tc>
          </w:sdtContent>
        </w:sdt>
      </w:tr>
    </w:tbl>
    <w:p w:rsidR="00C53771" w:rsidRDefault="00C53771">
      <w:pPr>
        <w:rPr>
          <w:noProof/>
          <w:lang w:val="fr-FR"/>
        </w:rPr>
      </w:pPr>
    </w:p>
    <w:p w:rsidR="00AB2ABA" w:rsidRPr="00C24CE0" w:rsidRDefault="00AB2ABA" w:rsidP="00AB2ABA">
      <w:pPr>
        <w:pStyle w:val="Sous-titre"/>
        <w:rPr>
          <w:noProof/>
          <w:sz w:val="22"/>
          <w:lang w:val="fr-FR"/>
        </w:rPr>
      </w:pPr>
      <w:r w:rsidRPr="00C24CE0">
        <w:rPr>
          <w:noProof/>
          <w:sz w:val="22"/>
          <w:lang w:val="fr-FR"/>
        </w:rPr>
        <w:t>RESERVATION D’UN HEBERGEMENT</w:t>
      </w:r>
      <w:r w:rsidR="00A20288">
        <w:rPr>
          <w:noProof/>
          <w:sz w:val="22"/>
          <w:lang w:val="fr-FR"/>
        </w:rPr>
        <w:t xml:space="preserve"> POUR LA FRANCE</w:t>
      </w:r>
    </w:p>
    <w:p w:rsidR="00AB2ABA" w:rsidRDefault="00AB2ABA" w:rsidP="00AB2ABA">
      <w:pPr>
        <w:rPr>
          <w:lang w:val="fr-FR"/>
        </w:rPr>
      </w:pPr>
    </w:p>
    <w:tbl>
      <w:tblPr>
        <w:tblStyle w:val="Tableaudeprojet"/>
        <w:tblW w:w="9634" w:type="dxa"/>
        <w:tblLayout w:type="fixed"/>
        <w:tblLook w:val="04E0" w:firstRow="1" w:lastRow="1" w:firstColumn="1" w:lastColumn="0" w:noHBand="0" w:noVBand="1"/>
        <w:tblDescription w:val="Détail des frais estimés."/>
      </w:tblPr>
      <w:tblGrid>
        <w:gridCol w:w="3256"/>
        <w:gridCol w:w="3118"/>
        <w:gridCol w:w="3260"/>
      </w:tblGrid>
      <w:tr w:rsidR="00AB2ABA" w:rsidRPr="00C24CE0" w:rsidTr="00C24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56" w:type="dxa"/>
          </w:tcPr>
          <w:p w:rsidR="00AB2ABA" w:rsidRPr="00C24CE0" w:rsidRDefault="00AB2ABA" w:rsidP="00556FB5">
            <w:pPr>
              <w:jc w:val="center"/>
              <w:rPr>
                <w:noProof/>
                <w:color w:val="2C283A" w:themeColor="text2"/>
                <w:sz w:val="16"/>
                <w:lang w:val="fr-FR"/>
              </w:rPr>
            </w:pPr>
            <w:r w:rsidRPr="00C24CE0">
              <w:rPr>
                <w:noProof/>
                <w:color w:val="2C283A" w:themeColor="text2"/>
                <w:sz w:val="16"/>
                <w:lang w:val="fr-FR"/>
              </w:rPr>
              <w:t>Date</w:t>
            </w:r>
          </w:p>
        </w:tc>
        <w:tc>
          <w:tcPr>
            <w:tcW w:w="3118" w:type="dxa"/>
          </w:tcPr>
          <w:p w:rsidR="00AB2ABA" w:rsidRPr="00C24CE0" w:rsidRDefault="00AB2ABA" w:rsidP="00556FB5">
            <w:pPr>
              <w:jc w:val="center"/>
              <w:rPr>
                <w:noProof/>
                <w:color w:val="2C283A" w:themeColor="text2"/>
                <w:sz w:val="16"/>
                <w:lang w:val="fr-FR"/>
              </w:rPr>
            </w:pPr>
            <w:r w:rsidRPr="00C24CE0">
              <w:rPr>
                <w:noProof/>
                <w:color w:val="2C283A" w:themeColor="text2"/>
                <w:sz w:val="16"/>
                <w:lang w:val="fr-FR"/>
              </w:rPr>
              <w:t>Nombre de nuitées</w:t>
            </w:r>
          </w:p>
        </w:tc>
        <w:tc>
          <w:tcPr>
            <w:tcW w:w="3260" w:type="dxa"/>
          </w:tcPr>
          <w:p w:rsidR="00AB2ABA" w:rsidRPr="00C24CE0" w:rsidRDefault="00AB2ABA" w:rsidP="00AB2ABA">
            <w:pPr>
              <w:jc w:val="center"/>
              <w:rPr>
                <w:noProof/>
                <w:color w:val="2C283A" w:themeColor="text2"/>
                <w:sz w:val="16"/>
                <w:lang w:val="fr-FR"/>
              </w:rPr>
            </w:pPr>
            <w:r w:rsidRPr="00C24CE0">
              <w:rPr>
                <w:noProof/>
                <w:color w:val="2C283A" w:themeColor="text2"/>
                <w:sz w:val="16"/>
                <w:lang w:val="fr-FR"/>
              </w:rPr>
              <w:t>Heure d’arrivée</w:t>
            </w:r>
          </w:p>
        </w:tc>
      </w:tr>
      <w:tr w:rsidR="00AB2ABA" w:rsidRPr="00C24CE0" w:rsidTr="00C24CE0">
        <w:sdt>
          <w:sdtPr>
            <w:rPr>
              <w:noProof/>
              <w:sz w:val="16"/>
              <w:lang w:val="fr-FR"/>
            </w:rPr>
            <w:id w:val="1107852872"/>
            <w:placeholder>
              <w:docPart w:val="D3E42143A3D4476598AC3794EFE6054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256" w:type="dxa"/>
              </w:tcPr>
              <w:p w:rsidR="00AB2ABA" w:rsidRPr="00C24CE0" w:rsidRDefault="00AB2ABA" w:rsidP="00556FB5">
                <w:pPr>
                  <w:rPr>
                    <w:noProof/>
                    <w:sz w:val="16"/>
                    <w:lang w:val="fr-FR"/>
                  </w:rPr>
                </w:pPr>
                <w:r w:rsidRPr="00C24CE0">
                  <w:rPr>
                    <w:rStyle w:val="Textedelespacerserv"/>
                    <w:sz w:val="16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noProof/>
              <w:sz w:val="16"/>
              <w:lang w:val="fr-FR"/>
            </w:rPr>
            <w:id w:val="-101572864"/>
            <w:placeholder>
              <w:docPart w:val="FB4F91C75C854FD0B4BFC01DBAD0B9DF"/>
            </w:placeholder>
            <w:showingPlcHdr/>
          </w:sdtPr>
          <w:sdtEndPr/>
          <w:sdtContent>
            <w:tc>
              <w:tcPr>
                <w:tcW w:w="3118" w:type="dxa"/>
              </w:tcPr>
              <w:p w:rsidR="00AB2ABA" w:rsidRPr="00C24CE0" w:rsidRDefault="00AB2ABA" w:rsidP="00556FB5">
                <w:pPr>
                  <w:rPr>
                    <w:noProof/>
                    <w:sz w:val="16"/>
                    <w:lang w:val="fr-FR"/>
                  </w:rPr>
                </w:pPr>
                <w:r w:rsidRPr="00C24CE0">
                  <w:rPr>
                    <w:rStyle w:val="Textedelespacerserv"/>
                    <w:sz w:val="16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noProof/>
              <w:sz w:val="16"/>
              <w:lang w:val="fr-FR"/>
            </w:rPr>
            <w:id w:val="-2136485808"/>
            <w:placeholder>
              <w:docPart w:val="FB4F91C75C854FD0B4BFC01DBAD0B9DF"/>
            </w:placeholder>
            <w:showingPlcHdr/>
          </w:sdtPr>
          <w:sdtEndPr/>
          <w:sdtContent>
            <w:tc>
              <w:tcPr>
                <w:tcW w:w="3260" w:type="dxa"/>
              </w:tcPr>
              <w:p w:rsidR="00AB2ABA" w:rsidRPr="00C24CE0" w:rsidRDefault="00AB2ABA" w:rsidP="00556FB5">
                <w:pPr>
                  <w:rPr>
                    <w:noProof/>
                    <w:sz w:val="16"/>
                    <w:lang w:val="fr-FR"/>
                  </w:rPr>
                </w:pPr>
                <w:r w:rsidRPr="00C24CE0">
                  <w:rPr>
                    <w:rStyle w:val="Textedelespacerserv"/>
                    <w:sz w:val="16"/>
                  </w:rPr>
                  <w:t>Cliquez ou appuyez ici pour entrer du texte.</w:t>
                </w:r>
              </w:p>
            </w:tc>
          </w:sdtContent>
        </w:sdt>
      </w:tr>
      <w:tr w:rsidR="00C24CE0" w:rsidRPr="00C24CE0" w:rsidTr="00C24CE0">
        <w:tc>
          <w:tcPr>
            <w:tcW w:w="9634" w:type="dxa"/>
            <w:gridSpan w:val="3"/>
            <w:shd w:val="clear" w:color="auto" w:fill="FFFFFF" w:themeFill="background1"/>
          </w:tcPr>
          <w:p w:rsidR="00C24CE0" w:rsidRPr="00C24CE0" w:rsidRDefault="00C24CE0" w:rsidP="00C24CE0">
            <w:pPr>
              <w:jc w:val="center"/>
              <w:rPr>
                <w:b/>
                <w:noProof/>
                <w:sz w:val="16"/>
                <w:lang w:val="fr-FR"/>
              </w:rPr>
            </w:pPr>
            <w:r w:rsidRPr="00C24CE0">
              <w:rPr>
                <w:b/>
                <w:noProof/>
                <w:sz w:val="16"/>
                <w:lang w:val="fr-FR"/>
              </w:rPr>
              <w:t>Lieux (localisation la plus précise possible)</w:t>
            </w:r>
          </w:p>
        </w:tc>
      </w:tr>
      <w:tr w:rsidR="00C24CE0" w:rsidRPr="00C24CE0" w:rsidTr="00C24CE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noProof/>
              <w:sz w:val="16"/>
              <w:lang w:val="fr-FR"/>
            </w:rPr>
            <w:id w:val="-1849247285"/>
            <w:placeholder>
              <w:docPart w:val="DefaultPlaceholder_-1854013440"/>
            </w:placeholder>
          </w:sdtPr>
          <w:sdtEndPr/>
          <w:sdtContent>
            <w:tc>
              <w:tcPr>
                <w:tcW w:w="9634" w:type="dxa"/>
                <w:gridSpan w:val="3"/>
                <w:shd w:val="clear" w:color="auto" w:fill="FFFFFF" w:themeFill="background1"/>
              </w:tcPr>
              <w:sdt>
                <w:sdtPr>
                  <w:rPr>
                    <w:noProof/>
                    <w:sz w:val="16"/>
                    <w:lang w:val="fr-FR"/>
                  </w:rPr>
                  <w:id w:val="404341509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:rsidR="00C24CE0" w:rsidRPr="00C24CE0" w:rsidRDefault="00C24CE0" w:rsidP="00556FB5">
                    <w:pPr>
                      <w:rPr>
                        <w:b w:val="0"/>
                        <w:noProof/>
                        <w:sz w:val="16"/>
                        <w:lang w:val="fr-FR"/>
                      </w:rPr>
                    </w:pPr>
                    <w:r w:rsidRPr="00C24CE0">
                      <w:rPr>
                        <w:rStyle w:val="Textedelespacerserv"/>
                        <w:sz w:val="16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</w:tbl>
    <w:p w:rsidR="00AB2ABA" w:rsidRPr="00AB2ABA" w:rsidRDefault="00AB2ABA" w:rsidP="00AB2ABA">
      <w:pPr>
        <w:rPr>
          <w:lang w:val="fr-FR"/>
        </w:rPr>
      </w:pPr>
    </w:p>
    <w:sectPr w:rsidR="00AB2ABA" w:rsidRPr="00AB2ABA" w:rsidSect="008B2E34">
      <w:headerReference w:type="default" r:id="rId9"/>
      <w:pgSz w:w="12240" w:h="15840" w:code="1"/>
      <w:pgMar w:top="1440" w:right="1183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5A2" w:rsidRDefault="005455A2">
      <w:pPr>
        <w:spacing w:after="0" w:line="240" w:lineRule="auto"/>
      </w:pPr>
      <w:r>
        <w:separator/>
      </w:r>
    </w:p>
  </w:endnote>
  <w:endnote w:type="continuationSeparator" w:id="0">
    <w:p w:rsidR="005455A2" w:rsidRDefault="00545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ouYuan">
    <w:altName w:val="SimSun"/>
    <w:panose1 w:val="020B0604020202020204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5A2" w:rsidRDefault="005455A2">
      <w:pPr>
        <w:spacing w:after="0" w:line="240" w:lineRule="auto"/>
      </w:pPr>
      <w:r>
        <w:separator/>
      </w:r>
    </w:p>
  </w:footnote>
  <w:footnote w:type="continuationSeparator" w:id="0">
    <w:p w:rsidR="005455A2" w:rsidRDefault="00545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771" w:rsidRDefault="00D41FCF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BD5ED3" wp14:editId="0EEBA264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310896"/>
              <wp:effectExtent l="0" t="0" r="3810" b="13335"/>
              <wp:wrapNone/>
              <wp:docPr id="22" name="Zone de texte 22" descr="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3771" w:rsidRDefault="00D41FCF">
                          <w:pPr>
                            <w:pStyle w:val="Pieddepage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27228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BD5ED3" id="_x0000_t202" coordsize="21600,21600" o:spt="202" path="m,l,21600r21600,l21600,xe">
              <v:stroke joinstyle="miter"/>
              <v:path gradientshapeok="t" o:connecttype="rect"/>
            </v:shapetype>
            <v:shape id="Zone de texte 22" o:spid="_x0000_s1026" type="#_x0000_t202" alt="Page number" style="position:absolute;margin-left:-24.5pt;margin-top:0;width:26.7pt;height:24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" filled="f" stroked="f" strokeweight=".5pt">
              <v:textbox inset="0,0,0,0">
                <w:txbxContent>
                  <w:p w:rsidR="00C53771" w:rsidRDefault="00D41FCF">
                    <w:pPr>
                      <w:pStyle w:val="Pieddepage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27228"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B20A3B"/>
    <w:multiLevelType w:val="hybridMultilevel"/>
    <w:tmpl w:val="403C9F3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48DA1BFA"/>
    <w:multiLevelType w:val="hybridMultilevel"/>
    <w:tmpl w:val="1C1CE8DE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B513E"/>
    <w:multiLevelType w:val="hybridMultilevel"/>
    <w:tmpl w:val="0172F34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28D"/>
    <w:rsid w:val="00197804"/>
    <w:rsid w:val="00210D78"/>
    <w:rsid w:val="002E6166"/>
    <w:rsid w:val="00327228"/>
    <w:rsid w:val="003C27D1"/>
    <w:rsid w:val="003F65FF"/>
    <w:rsid w:val="004E4AC1"/>
    <w:rsid w:val="00533DAE"/>
    <w:rsid w:val="005455A2"/>
    <w:rsid w:val="005F34E8"/>
    <w:rsid w:val="006B128D"/>
    <w:rsid w:val="00881E79"/>
    <w:rsid w:val="008B2E34"/>
    <w:rsid w:val="009C37E6"/>
    <w:rsid w:val="00A20288"/>
    <w:rsid w:val="00AB2ABA"/>
    <w:rsid w:val="00AB7842"/>
    <w:rsid w:val="00AF1A68"/>
    <w:rsid w:val="00BF1F6F"/>
    <w:rsid w:val="00C20CC1"/>
    <w:rsid w:val="00C24CE0"/>
    <w:rsid w:val="00C53771"/>
    <w:rsid w:val="00D02FC2"/>
    <w:rsid w:val="00D41FCF"/>
    <w:rsid w:val="00E4354D"/>
    <w:rsid w:val="00E811C1"/>
    <w:rsid w:val="00EC419D"/>
    <w:rsid w:val="00F20E6D"/>
    <w:rsid w:val="00F221AD"/>
    <w:rsid w:val="00FB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999677-86AA-4404-98C9-B7928A17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24C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b/>
      <w:bCs/>
      <w:color w:val="5B9BD5" w:themeColor="accent1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ableaudeconseils">
    <w:name w:val="Tableau de conseils"/>
    <w:basedOn w:val="Tableau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36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Pr>
      <w:b/>
      <w:bCs/>
      <w:color w:val="5B9BD5" w:themeColor="accent1"/>
      <w:sz w:val="24"/>
      <w:szCs w:val="24"/>
    </w:rPr>
  </w:style>
  <w:style w:type="paragraph" w:styleId="Listepuces">
    <w:name w:val="List Bullet"/>
    <w:basedOn w:val="Normal"/>
    <w:uiPriority w:val="1"/>
    <w:unhideWhenUsed/>
    <w:qFormat/>
    <w:pPr>
      <w:spacing w:after="60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TableauGrille4-Accentuation1">
    <w:name w:val="Grid Table 4 Accent 1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lledetableauclaire">
    <w:name w:val="Grid Table Light"/>
    <w:basedOn w:val="Tableau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deprojet">
    <w:name w:val="Tableau de projet"/>
    <w:basedOn w:val="Tableau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extedetableau-Dcimal">
    <w:name w:val="Texte de tableau - Dé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ar"/>
    <w:uiPriority w:val="12"/>
    <w:unhideWhenUsed/>
    <w:qFormat/>
    <w:pPr>
      <w:spacing w:before="960" w:after="0" w:line="240" w:lineRule="auto"/>
    </w:pPr>
  </w:style>
  <w:style w:type="character" w:customStyle="1" w:styleId="SignatureCar">
    <w:name w:val="Signature Car"/>
    <w:basedOn w:val="Policepardfaut"/>
    <w:link w:val="Signature"/>
    <w:uiPriority w:val="12"/>
  </w:style>
  <w:style w:type="paragraph" w:customStyle="1" w:styleId="Espaceavant">
    <w:name w:val="Espace avant"/>
    <w:basedOn w:val="Normal"/>
    <w:uiPriority w:val="2"/>
    <w:qFormat/>
    <w:pPr>
      <w:spacing w:before="240"/>
    </w:pPr>
  </w:style>
  <w:style w:type="character" w:customStyle="1" w:styleId="Titre3Car">
    <w:name w:val="Titre 3 Car"/>
    <w:basedOn w:val="Policepardfaut"/>
    <w:link w:val="Titre3"/>
    <w:uiPriority w:val="9"/>
    <w:rsid w:val="00C24C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4CE0"/>
    <w:pPr>
      <w:spacing w:after="0"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CE0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melie.duchesne\AppData\Roaming\Microsoft\Templates\Formulaire%20d&#8217;autorisation%20de%20modifications%20de%20proj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94EC2C9F94465A98308F4BE03DA0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B43F68-CD3D-4BE5-AC44-EBEBE7509B82}"/>
      </w:docPartPr>
      <w:docPartBody>
        <w:p w:rsidR="00E136E5" w:rsidRDefault="00E136E5" w:rsidP="00E136E5">
          <w:pPr>
            <w:pStyle w:val="C494EC2C9F94465A98308F4BE03DA0CB1"/>
          </w:pPr>
          <w:r w:rsidRPr="0076690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D30E15-FAB4-426D-ABBC-DB20BAA79D20}"/>
      </w:docPartPr>
      <w:docPartBody>
        <w:p w:rsidR="003B1736" w:rsidRDefault="00E136E5">
          <w:r w:rsidRPr="0076690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977081-740C-44C6-85A1-0813C2C520EA}"/>
      </w:docPartPr>
      <w:docPartBody>
        <w:p w:rsidR="003B1736" w:rsidRDefault="00E136E5">
          <w:r w:rsidRPr="00766906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3E42143A3D4476598AC3794EFE605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ED11B8-E93A-48E7-9D3A-1C1280D968A6}"/>
      </w:docPartPr>
      <w:docPartBody>
        <w:p w:rsidR="003B1736" w:rsidRDefault="00E136E5" w:rsidP="00E136E5">
          <w:pPr>
            <w:pStyle w:val="D3E42143A3D4476598AC3794EFE60547"/>
          </w:pPr>
          <w:r w:rsidRPr="00766906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B4F91C75C854FD0B4BFC01DBAD0B9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7C7AB2-5BFD-40F0-8316-3F1327D53935}"/>
      </w:docPartPr>
      <w:docPartBody>
        <w:p w:rsidR="003B1736" w:rsidRDefault="00E136E5" w:rsidP="00E136E5">
          <w:pPr>
            <w:pStyle w:val="FB4F91C75C854FD0B4BFC01DBAD0B9DF"/>
          </w:pPr>
          <w:r w:rsidRPr="0076690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ouYuan">
    <w:altName w:val="SimSun"/>
    <w:panose1 w:val="020B0604020202020204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F33"/>
    <w:rsid w:val="0017141B"/>
    <w:rsid w:val="003B1736"/>
    <w:rsid w:val="00571923"/>
    <w:rsid w:val="00871F33"/>
    <w:rsid w:val="00E1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F3EB8D40493423BAF354EAB3AECC135">
    <w:name w:val="6F3EB8D40493423BAF354EAB3AECC135"/>
  </w:style>
  <w:style w:type="paragraph" w:customStyle="1" w:styleId="B8FAABA69FF042068DAC802CB94218CD">
    <w:name w:val="B8FAABA69FF042068DAC802CB94218CD"/>
  </w:style>
  <w:style w:type="paragraph" w:customStyle="1" w:styleId="908CE3A9CFFA44929C915F7F09259755">
    <w:name w:val="908CE3A9CFFA44929C915F7F09259755"/>
  </w:style>
  <w:style w:type="paragraph" w:customStyle="1" w:styleId="3069C798319C465082EA6E35A43F49AC">
    <w:name w:val="3069C798319C465082EA6E35A43F49AC"/>
  </w:style>
  <w:style w:type="paragraph" w:customStyle="1" w:styleId="204C6F2E977D47EAA8C9015D9A01182F">
    <w:name w:val="204C6F2E977D47EAA8C9015D9A01182F"/>
  </w:style>
  <w:style w:type="character" w:styleId="Textedelespacerserv">
    <w:name w:val="Placeholder Text"/>
    <w:basedOn w:val="Policepardfaut"/>
    <w:uiPriority w:val="99"/>
    <w:semiHidden/>
    <w:rsid w:val="00E136E5"/>
    <w:rPr>
      <w:color w:val="808080"/>
    </w:rPr>
  </w:style>
  <w:style w:type="paragraph" w:customStyle="1" w:styleId="120F81E007FE4A9EBE66FE152C9AC0E4">
    <w:name w:val="120F81E007FE4A9EBE66FE152C9AC0E4"/>
  </w:style>
  <w:style w:type="paragraph" w:customStyle="1" w:styleId="B8FAABA69FF042068DAC802CB94218CD1">
    <w:name w:val="B8FAABA69FF042068DAC802CB94218CD1"/>
    <w:rsid w:val="00871F33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ja-JP"/>
    </w:rPr>
  </w:style>
  <w:style w:type="paragraph" w:customStyle="1" w:styleId="10E0DC5CFF4B46A8AB8542318303D39D">
    <w:name w:val="10E0DC5CFF4B46A8AB8542318303D39D"/>
    <w:rsid w:val="00871F3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9DA88A5562084E1A8A72E4FB360DB2AE">
    <w:name w:val="9DA88A5562084E1A8A72E4FB360DB2AE"/>
    <w:rsid w:val="00871F3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D00188D1BDB4EBB9F910ACF44F003AF">
    <w:name w:val="FD00188D1BDB4EBB9F910ACF44F003AF"/>
    <w:rsid w:val="00871F3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04C6F2E977D47EAA8C9015D9A01182F1">
    <w:name w:val="204C6F2E977D47EAA8C9015D9A01182F1"/>
    <w:rsid w:val="00871F33"/>
    <w:pPr>
      <w:spacing w:before="240"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B8FAABA69FF042068DAC802CB94218CD2">
    <w:name w:val="B8FAABA69FF042068DAC802CB94218CD2"/>
    <w:rsid w:val="00871F33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ja-JP"/>
    </w:rPr>
  </w:style>
  <w:style w:type="paragraph" w:customStyle="1" w:styleId="10E0DC5CFF4B46A8AB8542318303D39D1">
    <w:name w:val="10E0DC5CFF4B46A8AB8542318303D39D1"/>
    <w:rsid w:val="00871F3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9DA88A5562084E1A8A72E4FB360DB2AE1">
    <w:name w:val="9DA88A5562084E1A8A72E4FB360DB2AE1"/>
    <w:rsid w:val="00871F3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D00188D1BDB4EBB9F910ACF44F003AF1">
    <w:name w:val="FD00188D1BDB4EBB9F910ACF44F003AF1"/>
    <w:rsid w:val="00871F3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04C6F2E977D47EAA8C9015D9A01182F2">
    <w:name w:val="204C6F2E977D47EAA8C9015D9A01182F2"/>
    <w:rsid w:val="00871F33"/>
    <w:pPr>
      <w:spacing w:before="240"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B8FAABA69FF042068DAC802CB94218CD3">
    <w:name w:val="B8FAABA69FF042068DAC802CB94218CD3"/>
    <w:rsid w:val="00871F33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ja-JP"/>
    </w:rPr>
  </w:style>
  <w:style w:type="paragraph" w:customStyle="1" w:styleId="10E0DC5CFF4B46A8AB8542318303D39D2">
    <w:name w:val="10E0DC5CFF4B46A8AB8542318303D39D2"/>
    <w:rsid w:val="00871F3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9DA88A5562084E1A8A72E4FB360DB2AE2">
    <w:name w:val="9DA88A5562084E1A8A72E4FB360DB2AE2"/>
    <w:rsid w:val="00871F3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04C6F2E977D47EAA8C9015D9A01182F3">
    <w:name w:val="204C6F2E977D47EAA8C9015D9A01182F3"/>
    <w:rsid w:val="00871F33"/>
    <w:pPr>
      <w:spacing w:before="240"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B8FAABA69FF042068DAC802CB94218CD4">
    <w:name w:val="B8FAABA69FF042068DAC802CB94218CD4"/>
    <w:rsid w:val="00871F33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ja-JP"/>
    </w:rPr>
  </w:style>
  <w:style w:type="paragraph" w:customStyle="1" w:styleId="204C6F2E977D47EAA8C9015D9A01182F4">
    <w:name w:val="204C6F2E977D47EAA8C9015D9A01182F4"/>
    <w:rsid w:val="00871F33"/>
    <w:pPr>
      <w:spacing w:before="240"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494EC2C9F94465A98308F4BE03DA0CB">
    <w:name w:val="C494EC2C9F94465A98308F4BE03DA0CB"/>
    <w:rsid w:val="00871F3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04C6F2E977D47EAA8C9015D9A01182F5">
    <w:name w:val="204C6F2E977D47EAA8C9015D9A01182F5"/>
    <w:rsid w:val="00871F33"/>
    <w:pPr>
      <w:spacing w:before="240"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494EC2C9F94465A98308F4BE03DA0CB1">
    <w:name w:val="C494EC2C9F94465A98308F4BE03DA0CB1"/>
    <w:rsid w:val="00E136E5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04C6F2E977D47EAA8C9015D9A01182F6">
    <w:name w:val="204C6F2E977D47EAA8C9015D9A01182F6"/>
    <w:rsid w:val="00E136E5"/>
    <w:pPr>
      <w:spacing w:before="240"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D3E42143A3D4476598AC3794EFE60547">
    <w:name w:val="D3E42143A3D4476598AC3794EFE60547"/>
    <w:rsid w:val="00E136E5"/>
  </w:style>
  <w:style w:type="paragraph" w:customStyle="1" w:styleId="FB4F91C75C854FD0B4BFC01DBAD0B9DF">
    <w:name w:val="FB4F91C75C854FD0B4BFC01DBAD0B9DF"/>
    <w:rsid w:val="00E136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5BE274-1FAD-9041-BAC8-53F89614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C:\Users\amelie.duchesne\AppData\Roaming\Microsoft\Templates\Formulaire d’autorisation de modifications de projet.dotx</Template>
  <TotalTime>1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DEMANDE DE RESERVATION D’HERBERGEMENT ET/ OU DE TRANSPORT.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DUCHESNE Amélie</dc:creator>
  <cp:keywords/>
  <cp:lastModifiedBy>Microsoft Office User</cp:lastModifiedBy>
  <cp:revision>2</cp:revision>
  <cp:lastPrinted>2017-12-11T15:28:00Z</cp:lastPrinted>
  <dcterms:created xsi:type="dcterms:W3CDTF">2019-02-12T08:36:00Z</dcterms:created>
  <dcterms:modified xsi:type="dcterms:W3CDTF">2019-02-12T08:36:00Z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